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3BB" w14:textId="19CAF14E" w:rsidR="00C73422" w:rsidRPr="00853776" w:rsidRDefault="00853776">
      <w:pPr>
        <w:rPr>
          <w:sz w:val="36"/>
          <w:szCs w:val="36"/>
        </w:rPr>
      </w:pPr>
      <w:r w:rsidRPr="00853776">
        <w:rPr>
          <w:sz w:val="36"/>
          <w:szCs w:val="36"/>
        </w:rPr>
        <w:t>Laitellaan yhdessä mökki ja pihapiiri talvikuntoon.</w:t>
      </w:r>
    </w:p>
    <w:p w14:paraId="62A38E14" w14:textId="1C3B106F" w:rsidR="00C73422" w:rsidRDefault="00853776" w:rsidP="008026D0">
      <w:pPr>
        <w:pStyle w:val="Otsikko"/>
      </w:pPr>
      <w:r>
        <w:t>Kaunislahden syystalkoot</w:t>
      </w:r>
    </w:p>
    <w:p w14:paraId="72682104" w14:textId="5D18D559" w:rsidR="00C73422" w:rsidRPr="00853776" w:rsidRDefault="00853776" w:rsidP="00853776">
      <w:pPr>
        <w:pStyle w:val="Otsikko1"/>
        <w:rPr>
          <w:b/>
          <w:bCs w:val="0"/>
        </w:rPr>
      </w:pPr>
      <w:r>
        <w:rPr>
          <w:rStyle w:val="Voimakas"/>
        </w:rPr>
        <w:t>14.10.2023 klo 10</w:t>
      </w:r>
    </w:p>
    <w:p w14:paraId="53B21916" w14:textId="77777777" w:rsidR="00853776" w:rsidRDefault="00853776" w:rsidP="008026D0">
      <w:pPr>
        <w:pStyle w:val="Otsikko1"/>
      </w:pPr>
      <w:r>
        <w:t xml:space="preserve">Kankaantie 44, </w:t>
      </w:r>
    </w:p>
    <w:p w14:paraId="43C5A12A" w14:textId="74022492" w:rsidR="00C73422" w:rsidRDefault="00853776" w:rsidP="00853776">
      <w:pPr>
        <w:pStyle w:val="Otsikko1"/>
      </w:pPr>
      <w:r>
        <w:t>80710 Lehmo</w:t>
      </w:r>
    </w:p>
    <w:p w14:paraId="272B62B9" w14:textId="77777777" w:rsidR="00853776" w:rsidRDefault="00853776" w:rsidP="00853776">
      <w:pPr>
        <w:pStyle w:val="Otsikko1"/>
      </w:pPr>
    </w:p>
    <w:p w14:paraId="618FBEFE" w14:textId="17232A21" w:rsidR="00853776" w:rsidRDefault="00853776" w:rsidP="00853776">
      <w:pPr>
        <w:pStyle w:val="Otsikko1"/>
      </w:pPr>
      <w:r>
        <w:t>Terveisin,</w:t>
      </w:r>
    </w:p>
    <w:p w14:paraId="08A30F60" w14:textId="343C5313" w:rsidR="00853776" w:rsidRDefault="00853776" w:rsidP="00853776">
      <w:pPr>
        <w:pStyle w:val="Otsikko1"/>
      </w:pPr>
      <w:r>
        <w:t>toimikunta</w:t>
      </w:r>
    </w:p>
    <w:sectPr w:rsidR="00853776" w:rsidSect="00032BB9">
      <w:headerReference w:type="default" r:id="rId7"/>
      <w:pgSz w:w="11906" w:h="16838" w:code="9"/>
      <w:pgMar w:top="4500" w:right="2408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D656" w14:textId="77777777" w:rsidR="00853776" w:rsidRDefault="00853776">
      <w:r>
        <w:separator/>
      </w:r>
    </w:p>
  </w:endnote>
  <w:endnote w:type="continuationSeparator" w:id="0">
    <w:p w14:paraId="15388321" w14:textId="77777777" w:rsidR="00853776" w:rsidRDefault="0085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8FAB" w14:textId="77777777" w:rsidR="00853776" w:rsidRDefault="00853776">
      <w:r>
        <w:separator/>
      </w:r>
    </w:p>
  </w:footnote>
  <w:footnote w:type="continuationSeparator" w:id="0">
    <w:p w14:paraId="58E18666" w14:textId="77777777" w:rsidR="00853776" w:rsidRDefault="0085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22A" w14:textId="77777777" w:rsidR="00D40756" w:rsidRDefault="00D4075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7114750" wp14:editId="3CE97C37">
              <wp:simplePos x="0" y="0"/>
              <wp:positionH relativeFrom="page">
                <wp:posOffset>440690</wp:posOffset>
              </wp:positionH>
              <wp:positionV relativeFrom="page">
                <wp:posOffset>708025</wp:posOffset>
              </wp:positionV>
              <wp:extent cx="6656705" cy="9281160"/>
              <wp:effectExtent l="0" t="0" r="0" b="0"/>
              <wp:wrapNone/>
              <wp:docPr id="1" name="Ryhmä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Automaattinen muoto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Ryhmä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Puolivapaa piirto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Puolivapaa piirto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Puolivapaa piirto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Puolivapaa piirto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Puolivapaa piirto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Puolivapaa piirto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Puolivapaa piirto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Puolivapaa piirto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Puolivapaa piirto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Puolivapaa piirto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Puolivapaa piirto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Puolivapaa piirto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Puolivapaa piirto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Puolivapaa piirto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Puolivapaa piirto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Puolivapaa piirto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Puolivapaa piirto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Puolivapaa piirto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Puolivapaa piirto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Puolivapaa piirto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Puolivapaa piirto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Puolivapaa piirto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Puolivapaa piirto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Puolivapaa piirto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Puolivapaa piirto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Puolivapaa piirto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Puolivapaa piirto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Puolivapaa piirto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Puolivapaa piirto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Puolivapaa piirto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Puolivapaa piirto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Puolivapaa piirto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Puolivapaa piirto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Puolivapaa piirto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Puolivapaa piirto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Puolivapaa piirto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Puolivapaa piirto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Puolivapaa piirto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Puolivapaa piirto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Puolivapaa piirto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Puolivapaa piirto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Puolivapaa piirto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Puolivapaa piirto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Puolivapaa piirto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Puolivapaa piirto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Puolivapaa piirto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Puolivapaa piirto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Puolivapaa piirto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Puolivapaa piirto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Puolivapaa piirto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Puolivapaa piirto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Puolivapaa piirto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Puolivapaa piirto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Puolivapaa piirto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Puolivapaa piirto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Puolivapaa piirto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Puolivapaa piirto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Puolivapaa piirto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Puolivapaa piirto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Puolivapaa piirto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Puolivapaa piirto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Puolivapaa piirto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Puolivapaa piirto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Puolivapaa piirto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Puolivapaa piirto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Puolivapaa piirto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Puolivapaa piirto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Puolivapaa piirto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Puolivapaa piirto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Puolivapaa piirto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Puolivapaa piirto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Puolivapaa piirto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Puolivapaa piirto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Puolivapaa piirto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Puolivapaa piirto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Puolivapaa piirto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Puolivapaa piirto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Puolivapaa piirto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Puolivapaa piirto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Puolivapaa piirto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Puolivapaa piirto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Puolivapaa piirto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Puolivapaa piirto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Puolivapaa piirto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Puolivapaa piirto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Puolivapaa piirto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Puolivapaa piirto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Puolivapaa piirto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Puolivapaa piirto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Puolivapaa piirto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Puolivapaa piirto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Puolivapaa piirto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Puolivapaa piirto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Puolivapaa piirto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Puolivapaa piirto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Puolivapaa piirto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Puolivapaa piirto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Puolivapaa piirto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Puolivapaa piirto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Puolivapaa piirto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Puolivapaa piirto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Puolivapaa piirto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Puolivapaa piirto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Puolivapaa piirto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Puolivapaa piirto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Puolivapaa piirto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Puolivapaa piirto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Puolivapaa piirto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Puolivapaa piirto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Puolivapaa piirto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Puolivapaa piirto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Puolivapaa piirto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Puolivapaa piirto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Puolivapaa piirto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Puolivapaa piirto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Puolivapaa piirto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Puolivapaa piirto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Puolivapaa piirto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Puolivapaa piirto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Puolivapaa piirto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Puolivapaa piirto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Puolivapaa piirto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Puolivapaa piirto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Puolivapaa piirto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Puolivapaa piirto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Puolivapaa piirto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Puolivapaa piirto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Puolivapaa piirto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Puolivapaa piirto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Puolivapaa piirto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Puolivapaa piirto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Puolivapaa piirto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Puolivapaa piirto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Puolivapaa piirto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Puolivapaa piirto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Puolivapaa piirto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Puolivapaa piirto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Puolivapaa piirto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Puolivapaa piirto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Puolivapaa piirto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Puolivapaa piirto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Puolivapaa piirto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Puolivapaa piirto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Puolivapaa piirto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Puolivapaa piirto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Puolivapaa piirto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Puolivapaa piirto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Puolivapaa piirto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Puolivapaa piirto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Puolivapaa piirto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Puolivapaa piirto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Puolivapaa piirto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Puolivapaa piirto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Puolivapaa piirto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Puolivapaa piirto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Puolivapaa piirto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Puolivapaa piirto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Puolivapaa piirto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Puolivapaa piirto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Puolivapaa piirto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Puolivapaa piirto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Puolivapaa piirto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Puolivapaa piirto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Puolivapaa piirto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Puolivapaa piirto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Puolivapaa piirto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Puolivapaa piirto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Puolivapaa piirto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Puolivapaa piirto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Puolivapaa piirto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Puolivapaa piirto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Puolivapaa piirto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Puolivapaa piirto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Puolivapaa piirto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Puolivapaa piirto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Puolivapaa piirto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Puolivapaa piirto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Puolivapaa piirto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Puolivapaa piirto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Puolivapaa piirto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Puolivapaa piirto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Puolivapaa piirto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Puolivapaa piirto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Puolivapaa piirto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Puolivapaa piirto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Puolivapaa piirto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Puolivapaa piirto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Puolivapaa piirto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Puolivapaa piirto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Puolivapaa piirto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Puolivapaa piirto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Puolivapaa piirto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Puolivapaa piirto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Puolivapaa piirto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Puolivapaa piirto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Puolivapaa piirto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Puolivapaa piirto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Puolivapaa piirto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Puolivapaa piirto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Puolivapaa piirto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Ryhmä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Puolivapaa piirto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Puolivapaa piirto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Puolivapaa piirto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Puolivapaa piirto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Puolivapaa piirto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Puolivapaa piirto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Puolivapaa piirto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Puolivapaa piirto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Puolivapaa piirto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Puolivapaa piirto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Puolivapaa piirto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Puolivapaa piirto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Puolivapaa piirto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Puolivapaa piirto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Puolivapaa piirto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Puolivapaa piirto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Puolivapaa piirto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Puolivapaa piirto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Puolivapaa piirto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Puolivapaa piirto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Puolivapaa piirto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Puolivapaa piirto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Puolivapaa piirto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Puolivapaa piirto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Puolivapaa piirto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Puolivapaa piirto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Puolivapaa piirto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Puolivapaa piirto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Puolivapaa piirto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Puolivapaa piirto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Puolivapaa piirto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Puolivapaa piirto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Puolivapaa piirto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Puolivapaa piirto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Puolivapaa piirto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Puolivapaa piirto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Puolivapaa piirto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Puolivapaa piirto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Puolivapaa piirto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Puolivapaa piirto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Puolivapaa piirto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Puolivapaa piirto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Puolivapaa piirto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Puolivapaa piirto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Puolivapaa piirto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Puolivapaa piirto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Puolivapaa piirto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Puolivapaa piirto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Puolivapaa piirto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Puolivapaa piirto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Puolivapaa piirto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Puolivapaa piirto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Puolivapaa piirto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Puolivapaa piirto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Puolivapaa piirto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Puolivapaa piirto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Puolivapaa piirto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Puolivapaa piirto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Puolivapaa piirto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Puolivapaa piirto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Puolivapaa piirto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Puolivapaa piirto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Puolivapaa piirto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Puolivapaa piirto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Puolivapaa piirto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Puolivapaa piirto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Puolivapaa piirto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Puolivapaa piirto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Puolivapaa piirto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Puolivapaa piirto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Puolivapaa piirto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Puolivapaa piirto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Puolivapaa piirto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Puolivapaa piirto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Puolivapaa piirto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Puolivapaa piirto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Puolivapaa piirto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Puolivapaa piirto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Puolivapaa piirto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Puolivapaa piirto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Puolivapaa piirto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Puolivapaa piirto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Puolivapaa piirto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Puolivapaa piirto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Puolivapaa piirto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Puolivapaa piirto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Puolivapaa piirto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Puolivapaa piirto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Puolivapaa piirto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Puolivapaa piirto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Puolivapaa piirto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Puolivapaa piirto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Puolivapaa piirto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Puolivapaa piirto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Puolivapaa piirto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Puolivapaa piirto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Puolivapaa piirto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Puolivapaa piirto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Puolivapaa piirto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Puolivapaa piirto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Puolivapaa piirto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Puolivapaa piirto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Puolivapaa piirto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Puolivapaa piirto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Puolivapaa piirto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Puolivapaa piirto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Puolivapaa piirto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Puolivapaa piirto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Puolivapaa piirto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Puolivapaa piirto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Puolivapaa piirto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Puolivapaa piirto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Puolivapaa piirto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Puolivapaa piirto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Puolivapaa piirto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Puolivapaa piirto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Puolivapaa piirto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Puolivapaa piirto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Puolivapaa piirto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Puolivapaa piirto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Puolivapaa piirto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Puolivapaa piirto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Puolivapaa piirto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Puolivapaa piirto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Puolivapaa piirto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Puolivapaa piirto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Puolivapaa piirto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Puolivapaa piirto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Puolivapaa piirto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Puolivapaa piirto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Viiva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Viiva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Puolivapaa piirto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Puolivapaa piirto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Puolivapaa piirto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Puolivapaa piirto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Puolivapaa piirto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Puolivapaa piirto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Puolivapaa piirto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Puolivapaa piirto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Puolivapaa piirto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Puolivapaa piirto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Puolivapaa piirto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Puolivapaa piirto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Puolivapaa piirto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Puolivapaa piirto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Puolivapaa piirto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Puolivapaa piirto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Puolivapaa piirto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Puolivapaa piirto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Puolivapaa piirto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Puolivapaa piirto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Puolivapaa piirto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Puolivapaa piirto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Puolivapaa piirto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Puolivapaa piirto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Puolivapaa piirto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Puolivapaa piirto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Puolivapaa piirto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Puolivapaa piirto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Puolivapaa piirto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Puolivapaa piirto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Puolivapaa piirto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Puolivapaa piirto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Puolivapaa piirto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Puolivapaa piirto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Puolivapaa piirto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Puolivapaa piirto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Puolivapaa piirto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Puolivapaa piirto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Puolivapaa piirto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Puolivapaa piirto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Puolivapaa piirto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Puolivapaa piirto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Puolivapaa piirto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Puolivapaa piirto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Puolivapaa piirto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Puolivapaa piirto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Puolivapaa piirto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Puolivapaa piirto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Puolivapaa piirto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Puolivapaa piirto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Puolivapaa piirto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Puolivapaa piirto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Puolivapaa piirto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Puolivapaa piirto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Puolivapaa piirto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Puolivapaa piirto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Puolivapaa piirto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Puolivapaa piirto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Puolivapaa piirto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Puolivapaa piirto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Puolivapaa piirto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Puolivapaa piirto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Puolivapaa piirto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Puolivapaa piirto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Puolivapaa piirto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Puolivapaa piirto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Puolivapaa piirto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Puolivapaa piirto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Puolivapaa piirto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Puolivapaa piirto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Puolivapaa piirto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Puolivapaa piirto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Puolivapaa piirto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Puolivapaa piirto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Puolivapaa piirto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Puolivapaa piirto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Puolivapaa piirto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Puolivapaa piirto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Puolivapaa piirto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Puolivapaa piirto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Puolivapaa piirto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Puolivapaa piirto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Puolivapaa piirto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Puolivapaa piirto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Puolivapaa piirto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Puolivapaa piirto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Puolivapaa piirto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Puolivapaa piirto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Puolivapaa piirto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Puolivapaa piirto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F0DA4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Puolivapaa piirto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Puolivapaa piirto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114750" id="Ryhmä 434" o:spid="_x0000_s1026" alt="Yellow, orange, maroon, and green leaves with border" style="position:absolute;left:0;text-align:left;margin-left:34.7pt;margin-top:55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">
              <v:rect id="Automaattinen muoto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Ryhmä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Puolivapaa piirto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Puolivapaa piirto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Puolivapaa piirto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Puolivapaa piirto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Puolivapaa piirto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Puolivapaa piirto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Puolivapaa piirto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Puolivapaa piirto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Puolivapaa piirto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Puolivapaa piirto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Puolivapaa piirto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Puolivapaa piirto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Puolivapaa piirto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Puolivapaa piirto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Puolivapaa piirto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Puolivapaa piirto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Puolivapaa piirto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Puolivapaa piirto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Puolivapaa piirto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Puolivapaa piirto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Puolivapaa piirto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Puolivapaa piirto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Puolivapaa piirto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Puolivapaa piirto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Puolivapaa piirto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Puolivapaa piirto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Puolivapaa piirto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Puolivapaa piirto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Puolivapaa piirto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Puolivapaa piirto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Puolivapaa piirto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Puolivapaa piirto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Puolivapaa piirto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Puolivapaa piirto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Puolivapaa piirto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Puolivapaa piirto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Puolivapaa piirto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Puolivapaa piirto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Puolivapaa piirto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Puolivapaa piirto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Puolivapaa piirto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Puolivapaa piirto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Puolivapaa piirto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Puolivapaa piirto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Puolivapaa piirto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Puolivapaa piirto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Puolivapaa piirto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Puolivapaa piirto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Puolivapaa piirto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Puolivapaa piirto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Puolivapaa piirto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Puolivapaa piirto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Puolivapaa piirto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Puolivapaa piirto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Puolivapaa piirto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Puolivapaa piirto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Puolivapaa piirto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Puolivapaa piirto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Puolivapaa piirto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Puolivapaa piirto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Puolivapaa piirto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Puolivapaa piirto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Puolivapaa piirto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Puolivapaa piirto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Puolivapaa piirto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Puolivapaa piirto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Puolivapaa piirto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Puolivapaa piirto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Puolivapaa piirto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Puolivapaa piirto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Puolivapaa piirto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Puolivapaa piirto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Puolivapaa piirto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Puolivapaa piirto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Puolivapaa piirto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Puolivapaa piirto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Puolivapaa piirto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Puolivapaa piirto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Puolivapaa piirto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Puolivapaa piirto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Puolivapaa piirto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Puolivapaa piirto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Puolivapaa piirto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Puolivapaa piirto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Puolivapaa piirto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Puolivapaa piirto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Puolivapaa piirto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Puolivapaa piirto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Puolivapaa piirto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Puolivapaa piirto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Puolivapaa piirto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Puolivapaa piirto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Puolivapaa piirto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Puolivapaa piirto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Puolivapaa piirto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Puolivapaa piirto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Puolivapaa piirto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Puolivapaa piirto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Puolivapaa piirto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Puolivapaa piirto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Puolivapaa piirto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Puolivapaa piirto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Puolivapaa piirto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Puolivapaa piirto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Puolivapaa piirto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Puolivapaa piirto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Puolivapaa piirto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Puolivapaa piirto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Puolivapaa piirto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Puolivapaa piirto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Puolivapaa piirto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Puolivapaa piirto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Puolivapaa piirto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Puolivapaa piirto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Puolivapaa piirto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Puolivapaa piirto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Puolivapaa piirto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Puolivapaa piirto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Puolivapaa piirto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Puolivapaa piirto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Puolivapaa piirto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Puolivapaa piirto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Puolivapaa piirto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Puolivapaa piirto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Puolivapaa piirto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Puolivapaa piirto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Puolivapaa piirto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Puolivapaa piirto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Puolivapaa piirto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Puolivapaa piirto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Puolivapaa piirto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Puolivapaa piirto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Puolivapaa piirto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Puolivapaa piirto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Puolivapaa piirto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Puolivapaa piirto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Puolivapaa piirto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Puolivapaa piirto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Puolivapaa piirto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Puolivapaa piirto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Puolivapaa piirto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Puolivapaa piirto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Puolivapaa piirto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Puolivapaa piirto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Puolivapaa piirto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Puolivapaa piirto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Puolivapaa piirto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Puolivapaa piirto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Puolivapaa piirto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Puolivapaa piirto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Puolivapaa piirto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Puolivapaa piirto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Puolivapaa piirto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Puolivapaa piirto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Puolivapaa piirto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Puolivapaa piirto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Puolivapaa piirto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Puolivapaa piirto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Puolivapaa piirto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Puolivapaa piirto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Puolivapaa piirto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Puolivapaa piirto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Puolivapaa piirto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Puolivapaa piirto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Puolivapaa piirto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Puolivapaa piirto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Puolivapaa piirto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Puolivapaa piirto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Puolivapaa piirto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Puolivapaa piirto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Puolivapaa piirto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Puolivapaa piirto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Puolivapaa piirto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Puolivapaa piirto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Puolivapaa piirto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Puolivapaa piirto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Puolivapaa piirto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Puolivapaa piirto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Puolivapaa piirto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Puolivapaa piirto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Puolivapaa piirto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Puolivapaa piirto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Puolivapaa piirto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Puolivapaa piirto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Puolivapaa piirto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Puolivapaa piirto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Puolivapaa piirto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Puolivapaa piirto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Puolivapaa piirto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Puolivapaa piirto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Puolivapaa piirto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Puolivapaa piirto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Puolivapaa piirto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Puolivapaa piirto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Puolivapaa piirto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Puolivapaa piirto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Puolivapaa piirto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Puolivapaa piirto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Puolivapaa piirto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Puolivapaa piirto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Ryhmä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Puolivapaa piirto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Puolivapaa piirto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Puolivapaa piirto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Puolivapaa piirto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Puolivapaa piirto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Puolivapaa piirto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Puolivapaa piirto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Puolivapaa piirto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Puolivapaa piirto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Puolivapaa piirto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Puolivapaa piirto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Puolivapaa piirto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Puolivapaa piirto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Puolivapaa piirto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Puolivapaa piirto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Puolivapaa piirto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Puolivapaa piirto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Puolivapaa piirto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Puolivapaa piirto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Puolivapaa piirto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Puolivapaa piirto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Puolivapaa piirto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Puolivapaa piirto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Puolivapaa piirto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Puolivapaa piirto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Puolivapaa piirto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Puolivapaa piirto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Puolivapaa piirto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Puolivapaa piirto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Puolivapaa piirto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Puolivapaa piirto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Puolivapaa piirto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Puolivapaa piirto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Puolivapaa piirto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Puolivapaa piirto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Puolivapaa piirto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Puolivapaa piirto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Puolivapaa piirto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Puolivapaa piirto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Puolivapaa piirto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Puolivapaa piirto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Puolivapaa piirto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Puolivapaa piirto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Puolivapaa piirto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Puolivapaa piirto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Puolivapaa piirto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Puolivapaa piirto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Puolivapaa piirto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Puolivapaa piirto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Puolivapaa piirto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Puolivapaa piirto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Puolivapaa piirto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Puolivapaa piirto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Puolivapaa piirto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Puolivapaa piirto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Puolivapaa piirto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Puolivapaa piirto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Puolivapaa piirto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Puolivapaa piirto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Puolivapaa piirto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Puolivapaa piirto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Puolivapaa piirto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Puolivapaa piirto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Puolivapaa piirto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Puolivapaa piirto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Puolivapaa piirto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Puolivapaa piirto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Puolivapaa piirto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Puolivapaa piirto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Puolivapaa piirto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Puolivapaa piirto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Puolivapaa piirto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Puolivapaa piirto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Puolivapaa piirto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Puolivapaa piirto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Puolivapaa piirto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Puolivapaa piirto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Puolivapaa piirto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Puolivapaa piirto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Puolivapaa piirto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Puolivapaa piirto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Puolivapaa piirto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Puolivapaa piirto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Puolivapaa piirto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Puolivapaa piirto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Puolivapaa piirto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Puolivapaa piirto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Puolivapaa piirto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Puolivapaa piirto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Puolivapaa piirto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Puolivapaa piirto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Puolivapaa piirto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Puolivapaa piirto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Puolivapaa piirto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Puolivapaa piirto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Puolivapaa piirto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Puolivapaa piirto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Puolivapaa piirto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Puolivapaa piirto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Puolivapaa piirto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Puolivapaa piirto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Puolivapaa piirto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Puolivapaa piirto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Puolivapaa piirto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Puolivapaa piirto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Puolivapaa piirto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Puolivapaa piirto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Puolivapaa piirto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Puolivapaa piirto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Puolivapaa piirto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Puolivapaa piirto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Puolivapaa piirto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Puolivapaa piirto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Puolivapaa piirto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Puolivapaa piirto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Puolivapaa piirto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Puolivapaa piirto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Puolivapaa piirto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Puolivapaa piirto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Puolivapaa piirto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Puolivapaa piirto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Puolivapaa piirto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Puolivapaa piirto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Puolivapaa piirto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Puolivapaa piirto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Puolivapaa piirto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Puolivapaa piirto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Puolivapaa piirto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Puolivapaa piirto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Puolivapaa piirto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Viiva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Viiva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Puolivapaa piirto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Puolivapaa piirto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Puolivapaa piirto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Puolivapaa piirto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Puolivapaa piirto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Puolivapaa piirto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Puolivapaa piirto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Puolivapaa piirto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Puolivapaa piirto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Puolivapaa piirto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Puolivapaa piirto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Puolivapaa piirto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Puolivapaa piirto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Puolivapaa piirto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Puolivapaa piirto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Puolivapaa piirto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Puolivapaa piirto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Puolivapaa piirto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Puolivapaa piirto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Puolivapaa piirto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Puolivapaa piirto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Puolivapaa piirto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Puolivapaa piirto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Puolivapaa piirto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Puolivapaa piirto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Puolivapaa piirto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Puolivapaa piirto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Puolivapaa piirto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Puolivapaa piirto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Puolivapaa piirto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Puolivapaa piirto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Puolivapaa piirto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Puolivapaa piirto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Puolivapaa piirto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Puolivapaa piirto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Puolivapaa piirto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Puolivapaa piirto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Puolivapaa piirto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Puolivapaa piirto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Puolivapaa piirto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Puolivapaa piirto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Puolivapaa piirto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Puolivapaa piirto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Puolivapaa piirto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Puolivapaa piirto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Puolivapaa piirto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Puolivapaa piirto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Puolivapaa piirto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Puolivapaa piirto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Puolivapaa piirto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Puolivapaa piirto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Puolivapaa piirto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Puolivapaa piirto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Puolivapaa piirto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Puolivapaa piirto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Puolivapaa piirto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Puolivapaa piirto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Puolivapaa piirto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Puolivapaa piirto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Puolivapaa piirto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Puolivapaa piirto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Puolivapaa piirto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Puolivapaa piirto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Puolivapaa piirto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Puolivapaa piirto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Puolivapaa piirto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Puolivapaa piirto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Puolivapaa piirto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Puolivapaa piirto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Puolivapaa piirto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Puolivapaa piirto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Puolivapaa piirto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Puolivapaa piirto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Puolivapaa piirto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Puolivapaa piirto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Puolivapaa piirto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Puolivapaa piirto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Puolivapaa piirto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Puolivapaa piirto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Puolivapaa piirto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Puolivapaa piirto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Puolivapaa piirto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Puolivapaa piirto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Puolivapaa piirto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Puolivapaa piirto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Puolivapaa piirto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Puolivapaa piirto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Puolivapaa piirto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Puolivapaa piirto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Puolivapaa piirto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644F0DA4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Puolivapaa piirto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Puolivapaa piirto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5720769">
    <w:abstractNumId w:val="9"/>
  </w:num>
  <w:num w:numId="2" w16cid:durableId="250436976">
    <w:abstractNumId w:val="7"/>
  </w:num>
  <w:num w:numId="3" w16cid:durableId="757365528">
    <w:abstractNumId w:val="6"/>
  </w:num>
  <w:num w:numId="4" w16cid:durableId="991834471">
    <w:abstractNumId w:val="5"/>
  </w:num>
  <w:num w:numId="5" w16cid:durableId="941107090">
    <w:abstractNumId w:val="4"/>
  </w:num>
  <w:num w:numId="6" w16cid:durableId="692417005">
    <w:abstractNumId w:val="8"/>
  </w:num>
  <w:num w:numId="7" w16cid:durableId="931085580">
    <w:abstractNumId w:val="3"/>
  </w:num>
  <w:num w:numId="8" w16cid:durableId="912353408">
    <w:abstractNumId w:val="2"/>
  </w:num>
  <w:num w:numId="9" w16cid:durableId="1939093760">
    <w:abstractNumId w:val="1"/>
  </w:num>
  <w:num w:numId="10" w16cid:durableId="172097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6"/>
    <w:rsid w:val="00032BB9"/>
    <w:rsid w:val="00143C40"/>
    <w:rsid w:val="00682059"/>
    <w:rsid w:val="006A4E3A"/>
    <w:rsid w:val="006D54F3"/>
    <w:rsid w:val="007828CE"/>
    <w:rsid w:val="008026D0"/>
    <w:rsid w:val="00815A13"/>
    <w:rsid w:val="00853776"/>
    <w:rsid w:val="00877AA7"/>
    <w:rsid w:val="00993B46"/>
    <w:rsid w:val="00A11F2A"/>
    <w:rsid w:val="00A31F4E"/>
    <w:rsid w:val="00A45B14"/>
    <w:rsid w:val="00A964B8"/>
    <w:rsid w:val="00C21DFF"/>
    <w:rsid w:val="00C32BDF"/>
    <w:rsid w:val="00C73422"/>
    <w:rsid w:val="00CC4335"/>
    <w:rsid w:val="00D27E23"/>
    <w:rsid w:val="00D40756"/>
    <w:rsid w:val="00DF25A6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105EC"/>
  <w15:chartTrackingRefBased/>
  <w15:docId w15:val="{7040D9E1-9A5C-40A2-8BA1-A852B7E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Otsikko1">
    <w:name w:val="heading 1"/>
    <w:basedOn w:val="Normaali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Otsikko2">
    <w:name w:val="heading 2"/>
    <w:basedOn w:val="Normaali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Otsikko3">
    <w:name w:val="heading 3"/>
    <w:basedOn w:val="Normaali"/>
    <w:next w:val="Normaali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3B46"/>
    <w:rPr>
      <w:color w:val="595959" w:themeColor="text1" w:themeTint="A6"/>
    </w:rPr>
  </w:style>
  <w:style w:type="character" w:styleId="Voimakas">
    <w:name w:val="Strong"/>
    <w:basedOn w:val="Kappaleenoletusfontti"/>
    <w:uiPriority w:val="2"/>
    <w:qFormat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D54F3"/>
  </w:style>
  <w:style w:type="paragraph" w:styleId="Lohkoteksti">
    <w:name w:val="Block Text"/>
    <w:basedOn w:val="Normaali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D54F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D54F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D54F3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54F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Vriksruudukko">
    <w:name w:val="Colorful Grid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D54F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54F3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D54F3"/>
  </w:style>
  <w:style w:type="character" w:customStyle="1" w:styleId="PivmrChar">
    <w:name w:val="Päivämäärä Char"/>
    <w:basedOn w:val="Kappaleenoletusfontti"/>
    <w:link w:val="Pivmr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D54F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Korostus">
    <w:name w:val="Emphasis"/>
    <w:basedOn w:val="Kappaleenoletusfontti"/>
    <w:uiPriority w:val="20"/>
    <w:semiHidden/>
    <w:unhideWhenUsed/>
    <w:qFormat/>
    <w:rsid w:val="006D54F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D54F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D54F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Vaalearuudukkotaulukko1">
    <w:name w:val="Grid Table 1 Light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D54F3"/>
  </w:style>
  <w:style w:type="paragraph" w:styleId="HTML-osoite">
    <w:name w:val="HTML Address"/>
    <w:basedOn w:val="Normaali"/>
    <w:link w:val="HTML-osoite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6D54F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D54F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D54F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Vaalearuudukko">
    <w:name w:val="Light Grid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D54F3"/>
  </w:style>
  <w:style w:type="paragraph" w:styleId="Luettelo">
    <w:name w:val="List"/>
    <w:basedOn w:val="Normaali"/>
    <w:uiPriority w:val="99"/>
    <w:semiHidden/>
    <w:unhideWhenUsed/>
    <w:rsid w:val="006D54F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D54F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D54F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D54F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D54F3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D54F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D54F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D54F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D54F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6D54F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D54F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ivunumero">
    <w:name w:val="page number"/>
    <w:basedOn w:val="Kappaleenoletusfontti"/>
    <w:uiPriority w:val="99"/>
    <w:semiHidden/>
    <w:unhideWhenUsed/>
    <w:rsid w:val="006D54F3"/>
  </w:style>
  <w:style w:type="table" w:styleId="Yksinkertainentaulukko1">
    <w:name w:val="Plain Table 1"/>
    <w:basedOn w:val="Normaalitaulukko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D54F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6D54F3"/>
    <w:rPr>
      <w:u w:val="dotted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D54F3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D54F3"/>
    <w:pPr>
      <w:spacing w:after="0"/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D54F3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D54F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D54F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D54F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D54F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D54F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D54F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D54F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D54F3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AppData\Roaming\Microsoft\Templates\Syystapahtuman%20esite%20(lehdill&#228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Syystapahtuman esite (lehdillä)</Template>
  <TotalTime>8</TotalTime>
  <Pages>1</Pages>
  <Words>16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Kontkanen Jari</cp:lastModifiedBy>
  <cp:revision>2</cp:revision>
  <cp:lastPrinted>2023-09-28T08:36:00Z</cp:lastPrinted>
  <dcterms:created xsi:type="dcterms:W3CDTF">2023-09-28T08:44:00Z</dcterms:created>
  <dcterms:modified xsi:type="dcterms:W3CDTF">2023-09-28T08:44:00Z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cf4e90db-b5d8-45e2-a07f-babdb632647f_Enabled">
    <vt:lpwstr>true</vt:lpwstr>
  </property>
  <property fmtid="{D5CDD505-2E9C-101B-9397-08002B2CF9AE}" pid="4" name="MSIP_Label_cf4e90db-b5d8-45e2-a07f-babdb632647f_SetDate">
    <vt:lpwstr>2023-09-28T08:44:18Z</vt:lpwstr>
  </property>
  <property fmtid="{D5CDD505-2E9C-101B-9397-08002B2CF9AE}" pid="5" name="MSIP_Label_cf4e90db-b5d8-45e2-a07f-babdb632647f_Method">
    <vt:lpwstr>Privileged</vt:lpwstr>
  </property>
  <property fmtid="{D5CDD505-2E9C-101B-9397-08002B2CF9AE}" pid="6" name="MSIP_Label_cf4e90db-b5d8-45e2-a07f-babdb632647f_Name">
    <vt:lpwstr>Public - Prod</vt:lpwstr>
  </property>
  <property fmtid="{D5CDD505-2E9C-101B-9397-08002B2CF9AE}" pid="7" name="MSIP_Label_cf4e90db-b5d8-45e2-a07f-babdb632647f_SiteId">
    <vt:lpwstr>88d417d8-95eb-427b-8828-c46c9129de97</vt:lpwstr>
  </property>
  <property fmtid="{D5CDD505-2E9C-101B-9397-08002B2CF9AE}" pid="8" name="MSIP_Label_cf4e90db-b5d8-45e2-a07f-babdb632647f_ActionId">
    <vt:lpwstr>9acfcf4e-0a4e-4837-8325-e1091f672389</vt:lpwstr>
  </property>
  <property fmtid="{D5CDD505-2E9C-101B-9397-08002B2CF9AE}" pid="9" name="MSIP_Label_cf4e90db-b5d8-45e2-a07f-babdb632647f_ContentBits">
    <vt:lpwstr>0</vt:lpwstr>
  </property>
</Properties>
</file>